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7A" w:rsidRPr="00524ADF" w:rsidRDefault="006A6F7A" w:rsidP="006A6F7A">
      <w:pPr>
        <w:pStyle w:val="Heading2"/>
        <w:tabs>
          <w:tab w:val="left" w:pos="1760"/>
        </w:tabs>
        <w:spacing w:before="100" w:beforeAutospacing="1"/>
        <w:ind w:left="0" w:right="360"/>
        <w:jc w:val="center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 xml:space="preserve">Please note: </w:t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Complete all forms in their entirety including those </w:t>
      </w:r>
      <w:r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br/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returning participants so we have the most up to date information</w:t>
      </w:r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.</w:t>
      </w:r>
    </w:p>
    <w:p w:rsidR="006A6F7A" w:rsidRPr="00524ADF" w:rsidRDefault="006A6F7A" w:rsidP="006A6F7A">
      <w:pPr>
        <w:numPr>
          <w:ilvl w:val="0"/>
          <w:numId w:val="3"/>
        </w:numPr>
        <w:ind w:left="648" w:right="288"/>
        <w:rPr>
          <w:rFonts w:ascii="Book Antiqua" w:hAnsi="Book Antiqua"/>
          <w:i/>
        </w:rPr>
      </w:pPr>
      <w:r w:rsidRPr="00524ADF">
        <w:rPr>
          <w:rFonts w:ascii="Book Antiqua" w:hAnsi="Book Antiqua"/>
          <w:i/>
        </w:rPr>
        <w:t>Prior to submitting this form, parents (and those 18 years old and over), must be Saint Mark Stewards for the 20</w:t>
      </w:r>
      <w:r>
        <w:rPr>
          <w:rFonts w:ascii="Book Antiqua" w:hAnsi="Book Antiqua"/>
          <w:i/>
        </w:rPr>
        <w:t>19</w:t>
      </w:r>
      <w:r w:rsidRPr="00524ADF">
        <w:rPr>
          <w:rFonts w:ascii="Book Antiqua" w:hAnsi="Book Antiqua"/>
          <w:i/>
        </w:rPr>
        <w:t>-20</w:t>
      </w:r>
      <w:r>
        <w:rPr>
          <w:rFonts w:ascii="Book Antiqua" w:hAnsi="Book Antiqua"/>
          <w:i/>
        </w:rPr>
        <w:t>20</w:t>
      </w:r>
      <w:r w:rsidRPr="00524ADF">
        <w:rPr>
          <w:rFonts w:ascii="Book Antiqua" w:hAnsi="Book Antiqua"/>
          <w:i/>
        </w:rPr>
        <w:t xml:space="preserve"> Ecclesiastical year.</w:t>
      </w:r>
    </w:p>
    <w:p w:rsidR="006A6F7A" w:rsidRPr="00524ADF" w:rsidRDefault="006A6F7A" w:rsidP="006A6F7A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>Please fill out one form for each child/person.</w:t>
      </w:r>
    </w:p>
    <w:p w:rsidR="006A6F7A" w:rsidRPr="00524ADF" w:rsidRDefault="006A6F7A" w:rsidP="006A6F7A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6A6F7A" w:rsidRPr="00524ADF" w:rsidRDefault="006A6F7A" w:rsidP="006A6F7A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bookmarkEnd w:id="0"/>
      <w:r>
        <w:rPr>
          <w:rFonts w:ascii="Book Antiqua" w:hAnsi="Book Antiqua"/>
          <w:i/>
        </w:rPr>
        <w:t xml:space="preserve">  Please initial the box after reading this paragraph.  </w:t>
      </w:r>
      <w:r w:rsidRPr="00911191">
        <w:rPr>
          <w:rFonts w:ascii="Book Antiqua" w:hAnsi="Book Antiqua"/>
          <w:i/>
        </w:rPr>
        <w:t>Please note that if you would like your child to dance at the Festival, they must be enrolled in the Saint Mark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program with a 60% minimum class attendance rate.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attendance is recorded throughout the entire school year (September - May). Any dancers who fail to maintain at least 60% attendance throughout the spring (after the festival) will be ineligible to dance the following year.</w:t>
      </w:r>
      <w:r w:rsidRPr="00524ADF">
        <w:rPr>
          <w:rFonts w:ascii="Book Antiqua" w:hAnsi="Book Antiqua"/>
          <w:i/>
        </w:rPr>
        <w:t xml:space="preserve"> </w:t>
      </w:r>
    </w:p>
    <w:p w:rsidR="006A6F7A" w:rsidRDefault="006A6F7A" w:rsidP="006A6F7A">
      <w:pPr>
        <w:pStyle w:val="BodyText"/>
        <w:spacing w:line="276" w:lineRule="auto"/>
        <w:rPr>
          <w:rFonts w:ascii="Book Antiqua" w:hAnsi="Book Antiqua"/>
          <w:b/>
          <w:sz w:val="8"/>
          <w:szCs w:val="8"/>
          <w:u w:val="single"/>
        </w:rPr>
      </w:pPr>
    </w:p>
    <w:p w:rsidR="006A6F7A" w:rsidRDefault="006A6F7A" w:rsidP="006A6F7A">
      <w:pPr>
        <w:pStyle w:val="BodyText"/>
        <w:spacing w:line="276" w:lineRule="auto"/>
        <w:rPr>
          <w:rFonts w:ascii="Book Antiqua" w:hAnsi="Book Antiqua"/>
          <w:b/>
          <w:sz w:val="8"/>
          <w:szCs w:val="8"/>
          <w:u w:val="single"/>
        </w:rPr>
      </w:pP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 w:rsidRPr="00B54511">
        <w:rPr>
          <w:rFonts w:ascii="Book Antiqua" w:hAnsi="Book Antiqua"/>
          <w:b/>
          <w:u w:val="single"/>
        </w:rPr>
        <w:t>Participant Information</w:t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Name of Child: </w:t>
      </w:r>
      <w:r w:rsidRPr="00B54511">
        <w:rPr>
          <w:rFonts w:ascii="Book Antiqua" w:hAnsi="Book Antiqua"/>
          <w:u w:val="single"/>
        </w:rPr>
        <w:fldChar w:fldCharType="begin">
          <w:ffData>
            <w:name w:val="Child1"/>
            <w:enabled/>
            <w:calcOnExit/>
            <w:textInput/>
          </w:ffData>
        </w:fldChar>
      </w:r>
      <w:bookmarkStart w:id="1" w:name="Child1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u w:val="single"/>
        </w:rPr>
        <w:t> </w:t>
      </w:r>
      <w:r>
        <w:rPr>
          <w:rFonts w:ascii="Book Antiqua" w:hAnsi="Book Antiqua"/>
          <w:u w:val="single"/>
        </w:rPr>
        <w:t> </w:t>
      </w:r>
      <w:r>
        <w:rPr>
          <w:rFonts w:ascii="Book Antiqua" w:hAnsi="Book Antiqua"/>
          <w:u w:val="single"/>
        </w:rPr>
        <w:t> </w:t>
      </w:r>
      <w:r>
        <w:rPr>
          <w:rFonts w:ascii="Book Antiqua" w:hAnsi="Book Antiqua"/>
          <w:u w:val="single"/>
        </w:rPr>
        <w:t> </w:t>
      </w:r>
      <w:r>
        <w:rPr>
          <w:rFonts w:ascii="Book Antiqua" w:hAnsi="Book Antiqua"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1"/>
      <w:r w:rsidRPr="00B54511">
        <w:rPr>
          <w:rFonts w:ascii="Book Antiqua" w:hAnsi="Book Antiqua"/>
        </w:rPr>
        <w:t xml:space="preserve">     Date of Birth: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Grade entering: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Address: </w:t>
      </w:r>
      <w:r w:rsidRPr="00B54511">
        <w:rPr>
          <w:rFonts w:ascii="Book Antiqua" w:hAnsi="Book Antiqua"/>
          <w:u w:val="single"/>
        </w:rPr>
        <w:fldChar w:fldCharType="begin">
          <w:ffData>
            <w:name w:val="ChildAddress"/>
            <w:enabled/>
            <w:calcOnExit/>
            <w:textInput/>
          </w:ffData>
        </w:fldChar>
      </w:r>
      <w:bookmarkStart w:id="2" w:name="ChildAddress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2"/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Child Contact Email: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Allergies or Medical Info: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/>
      </w:r>
      <w:r w:rsidRPr="00B54511">
        <w:rPr>
          <w:rFonts w:ascii="Book Antiqua" w:hAnsi="Book Antiqua"/>
          <w:b/>
          <w:u w:val="single"/>
        </w:rPr>
        <w:t>Emergency Contact Information</w:t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(1):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Name1"/>
            <w:enabled/>
            <w:calcOnExit/>
            <w:textInput/>
          </w:ffData>
        </w:fldChar>
      </w:r>
      <w:bookmarkStart w:id="3" w:name="ParentName1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3"/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Cell1"/>
            <w:enabled/>
            <w:calcOnExit/>
            <w:textInput/>
          </w:ffData>
        </w:fldChar>
      </w:r>
      <w:bookmarkStart w:id="4" w:name="ParentCell1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4"/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Email (1):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Email1"/>
            <w:enabled/>
            <w:calcOnExit/>
            <w:textInput/>
          </w:ffData>
        </w:fldChar>
      </w:r>
      <w:bookmarkStart w:id="5" w:name="ParentEmail1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5"/>
      <w:r w:rsidRPr="00B54511">
        <w:rPr>
          <w:rFonts w:ascii="Book Antiqua" w:hAnsi="Book Antiqua"/>
        </w:rPr>
        <w:t xml:space="preserve"> </w:t>
      </w:r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(2):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Name2"/>
            <w:enabled/>
            <w:calcOnExit/>
            <w:textInput/>
          </w:ffData>
        </w:fldChar>
      </w:r>
      <w:bookmarkStart w:id="6" w:name="ParentName2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6"/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Cell2"/>
            <w:enabled/>
            <w:calcOnExit/>
            <w:textInput/>
          </w:ffData>
        </w:fldChar>
      </w:r>
      <w:bookmarkStart w:id="7" w:name="ParentCell2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7"/>
    </w:p>
    <w:p w:rsidR="006A6F7A" w:rsidRPr="00B54511" w:rsidRDefault="006A6F7A" w:rsidP="006A6F7A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Email (2): </w:t>
      </w:r>
      <w:r w:rsidRPr="00B54511">
        <w:rPr>
          <w:rFonts w:ascii="Book Antiqua" w:hAnsi="Book Antiqua"/>
          <w:u w:val="single"/>
        </w:rPr>
        <w:fldChar w:fldCharType="begin">
          <w:ffData>
            <w:name w:val="ParentEmail2"/>
            <w:enabled/>
            <w:calcOnExit/>
            <w:textInput/>
          </w:ffData>
        </w:fldChar>
      </w:r>
      <w:bookmarkStart w:id="8" w:name="ParentEmail2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8"/>
      <w:r w:rsidRPr="00B54511">
        <w:rPr>
          <w:rFonts w:ascii="Book Antiqua" w:hAnsi="Book Antiqua"/>
        </w:rPr>
        <w:t xml:space="preserve"> </w:t>
      </w:r>
    </w:p>
    <w:p w:rsidR="006A6F7A" w:rsidRDefault="006A6F7A" w:rsidP="006A6F7A">
      <w:pPr>
        <w:pStyle w:val="BodyText"/>
        <w:rPr>
          <w:rFonts w:ascii="Book Antiqua" w:hAnsi="Book Antiqua"/>
          <w:b/>
        </w:rPr>
      </w:pPr>
      <w:r w:rsidRPr="00B54511">
        <w:rPr>
          <w:rFonts w:ascii="Book Antiqua" w:hAnsi="Book Antiqua"/>
          <w:b/>
          <w:sz w:val="16"/>
          <w:szCs w:val="16"/>
        </w:rPr>
        <w:br/>
      </w:r>
      <w:r w:rsidRPr="00B54511">
        <w:rPr>
          <w:rFonts w:ascii="Book Antiqua" w:hAnsi="Book Antiqua"/>
          <w:b/>
        </w:rPr>
        <w:t xml:space="preserve">Please check the applicable box. Please note the registration fee is non-refundable. 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2nd-4th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$50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5th-7th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$100</w:t>
      </w:r>
      <w:r w:rsidRPr="00524ADF">
        <w:rPr>
          <w:rFonts w:ascii="Book Antiqua" w:hAnsi="Book Antiqua"/>
        </w:rPr>
        <w:tab/>
      </w:r>
    </w:p>
    <w:p w:rsidR="006A6F7A" w:rsidRPr="00524ADF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8th-10th Grade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6A6F7A" w:rsidRPr="00B54511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>
        <w:rPr>
          <w:rFonts w:ascii="Book Antiqua" w:hAnsi="Book Antiqua"/>
          <w:b/>
        </w:rPr>
        <w:t>11</w:t>
      </w:r>
      <w:r w:rsidRPr="00AE3FFC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Grade + Up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B54511">
        <w:rPr>
          <w:rFonts w:ascii="Book Antiqua" w:hAnsi="Book Antiqua"/>
        </w:rPr>
        <w:tab/>
      </w:r>
      <w:r w:rsidRPr="00B54511">
        <w:rPr>
          <w:rFonts w:ascii="Book Antiqua" w:hAnsi="Book Antiqua"/>
        </w:rPr>
        <w:tab/>
      </w:r>
      <w:r w:rsidRPr="00B54511">
        <w:rPr>
          <w:rFonts w:ascii="Book Antiqua" w:hAnsi="Book Antiqua"/>
        </w:rPr>
        <w:tab/>
      </w:r>
      <w:r w:rsidRPr="00B54511">
        <w:rPr>
          <w:rFonts w:ascii="Book Antiqua" w:hAnsi="Book Antiqua"/>
        </w:rPr>
        <w:tab/>
      </w:r>
      <w:r w:rsidRPr="00B54511">
        <w:rPr>
          <w:rFonts w:ascii="Book Antiqua" w:hAnsi="Book Antiqua"/>
        </w:rPr>
        <w:tab/>
      </w:r>
    </w:p>
    <w:p w:rsidR="006A6F7A" w:rsidRPr="00B54511" w:rsidRDefault="006A6F7A" w:rsidP="006A6F7A">
      <w:pPr>
        <w:pStyle w:val="BodyText"/>
        <w:ind w:firstLine="709"/>
        <w:rPr>
          <w:rFonts w:ascii="Book Antiqua" w:hAnsi="Book Antiqua"/>
          <w:u w:val="single"/>
        </w:rPr>
      </w:pPr>
      <w:r w:rsidRPr="00B54511">
        <w:rPr>
          <w:rFonts w:ascii="Book Antiqua" w:hAnsi="Book Antiqua"/>
          <w:b/>
        </w:rPr>
        <w:t>Total Registration Fee</w:t>
      </w:r>
      <w:r>
        <w:rPr>
          <w:rFonts w:ascii="Book Antiqua" w:hAnsi="Book Antiqua"/>
          <w:b/>
        </w:rPr>
        <w:t xml:space="preserve"> (child 1)</w:t>
      </w:r>
      <w:r w:rsidRPr="00B54511">
        <w:rPr>
          <w:rFonts w:ascii="Book Antiqua" w:hAnsi="Book Antiqua"/>
          <w:b/>
        </w:rPr>
        <w:t>:</w:t>
      </w:r>
      <w:r w:rsidRPr="00B54511">
        <w:rPr>
          <w:rFonts w:ascii="Book Antiqua" w:hAnsi="Book Antiqua"/>
        </w:rPr>
        <w:tab/>
        <w:t>$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EE5198">
      <w:pPr>
        <w:pStyle w:val="BodyText"/>
        <w:spacing w:line="276" w:lineRule="auto"/>
        <w:ind w:right="360" w:firstLine="687"/>
        <w:rPr>
          <w:rFonts w:ascii="Book Antiqua" w:hAnsi="Book Antiqua"/>
        </w:rPr>
      </w:pPr>
    </w:p>
    <w:p w:rsidR="006A6F7A" w:rsidRDefault="006A6F7A" w:rsidP="006A6F7A">
      <w:pPr>
        <w:ind w:left="0" w:right="0"/>
        <w:rPr>
          <w:rFonts w:ascii="Book Antiqua" w:hAnsi="Book Antiqua"/>
          <w:b/>
        </w:rPr>
      </w:pPr>
    </w:p>
    <w:p w:rsidR="006A6F7A" w:rsidRPr="00B54511" w:rsidRDefault="006A6F7A" w:rsidP="006A6F7A">
      <w:pPr>
        <w:ind w:left="0" w:right="0"/>
        <w:rPr>
          <w:rFonts w:ascii="Book Antiqua" w:hAnsi="Book Antiqua"/>
        </w:rPr>
      </w:pPr>
      <w:r>
        <w:rPr>
          <w:rFonts w:ascii="Book Antiqua" w:hAnsi="Book Antiqua"/>
          <w:b/>
        </w:rPr>
        <w:pict>
          <v:rect id="_x0000_i1042" style="width:570.25pt;height:1.5pt" o:hrpct="990" o:hralign="center" o:hrstd="t" o:hrnoshade="t" o:hr="t" fillcolor="black" stroked="f"/>
        </w:pict>
      </w:r>
    </w:p>
    <w:p w:rsidR="0012470D" w:rsidRPr="006F7590" w:rsidRDefault="0012470D" w:rsidP="0012470D">
      <w:pPr>
        <w:pStyle w:val="Heading2"/>
        <w:tabs>
          <w:tab w:val="left" w:pos="1760"/>
        </w:tabs>
        <w:spacing w:before="100" w:beforeAutospacing="1"/>
        <w:ind w:left="0" w:right="360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r w:rsidRPr="006F7590">
        <w:rPr>
          <w:rFonts w:ascii="Book Antiqua" w:hAnsi="Book Antiqua"/>
        </w:rPr>
        <w:br w:type="page"/>
      </w:r>
      <w:r w:rsidRPr="006F7590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lastRenderedPageBreak/>
        <w:t xml:space="preserve">Please note: </w:t>
      </w:r>
      <w:r w:rsidRPr="006F7590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Complete all forms in their entirety including those returning participants so we have the most up to date information</w:t>
      </w:r>
      <w:r w:rsidRPr="006F7590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 xml:space="preserve">. </w:t>
      </w:r>
    </w:p>
    <w:p w:rsidR="0012470D" w:rsidRPr="006F7590" w:rsidRDefault="0012470D" w:rsidP="0012470D">
      <w:pPr>
        <w:numPr>
          <w:ilvl w:val="0"/>
          <w:numId w:val="5"/>
        </w:numPr>
        <w:ind w:right="360"/>
        <w:rPr>
          <w:rFonts w:ascii="Book Antiqua" w:hAnsi="Book Antiqua"/>
          <w:i/>
        </w:rPr>
      </w:pPr>
      <w:r w:rsidRPr="006F7590">
        <w:rPr>
          <w:rFonts w:ascii="Book Antiqua" w:hAnsi="Book Antiqua"/>
          <w:i/>
        </w:rPr>
        <w:t xml:space="preserve">Prior to submitting this form, parents (and those 18 years old and over), must be Saint Mark Stewards for the </w:t>
      </w:r>
      <w:r w:rsidR="002622EF">
        <w:rPr>
          <w:rFonts w:ascii="Book Antiqua" w:hAnsi="Book Antiqua"/>
          <w:i/>
        </w:rPr>
        <w:t>2018-2019</w:t>
      </w:r>
      <w:r w:rsidRPr="006F7590">
        <w:rPr>
          <w:rFonts w:ascii="Book Antiqua" w:hAnsi="Book Antiqua"/>
          <w:i/>
        </w:rPr>
        <w:t xml:space="preserve"> Ecclesiastical year.</w:t>
      </w:r>
    </w:p>
    <w:p w:rsidR="0012470D" w:rsidRPr="006F7590" w:rsidRDefault="0012470D" w:rsidP="0012470D">
      <w:pPr>
        <w:numPr>
          <w:ilvl w:val="0"/>
          <w:numId w:val="5"/>
        </w:numPr>
        <w:spacing w:line="276" w:lineRule="auto"/>
        <w:ind w:right="360"/>
        <w:rPr>
          <w:rFonts w:ascii="Book Antiqua" w:hAnsi="Book Antiqua"/>
        </w:rPr>
      </w:pPr>
      <w:r w:rsidRPr="006F7590">
        <w:rPr>
          <w:rFonts w:ascii="Book Antiqua" w:hAnsi="Book Antiqua"/>
          <w:i/>
        </w:rPr>
        <w:t>Please fill out one form for each child/person.</w:t>
      </w:r>
    </w:p>
    <w:p w:rsidR="0012470D" w:rsidRPr="006F7590" w:rsidRDefault="0012470D" w:rsidP="0012470D">
      <w:pPr>
        <w:numPr>
          <w:ilvl w:val="0"/>
          <w:numId w:val="5"/>
        </w:numPr>
        <w:spacing w:line="276" w:lineRule="auto"/>
        <w:ind w:right="360"/>
        <w:rPr>
          <w:rFonts w:ascii="Book Antiqua" w:hAnsi="Book Antiqua"/>
        </w:rPr>
      </w:pPr>
      <w:r w:rsidRPr="006F7590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12470D" w:rsidRPr="006F7590" w:rsidRDefault="00F9170C" w:rsidP="0012470D">
      <w:pPr>
        <w:numPr>
          <w:ilvl w:val="0"/>
          <w:numId w:val="5"/>
        </w:numPr>
        <w:spacing w:line="276" w:lineRule="auto"/>
        <w:ind w:right="360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r>
        <w:rPr>
          <w:rFonts w:ascii="Book Antiqua" w:hAnsi="Book Antiqua"/>
          <w:i/>
        </w:rPr>
        <w:t xml:space="preserve">  Please initial the box after reading this paragraph. </w:t>
      </w:r>
      <w:r w:rsidR="006F7590" w:rsidRPr="006F7590">
        <w:rPr>
          <w:rFonts w:ascii="Book Antiqua" w:hAnsi="Book Antiqua"/>
          <w:i/>
        </w:rPr>
        <w:t>Please note that if you would like your child to dance at the Festival, they must be enrolled in the Saint Mark    Sunday Church School program with a 60% minimum class attendance rate.  Sunday Church School attendance is recorded throughout the entire school year (September - May). Any dancers who fail to maintain at least 60% attendance throughout the spring (after the festival) will be ineligible to dance the following year.</w:t>
      </w:r>
    </w:p>
    <w:p w:rsidR="0012470D" w:rsidRPr="006F7590" w:rsidRDefault="0012470D" w:rsidP="006F7590">
      <w:pPr>
        <w:pStyle w:val="BodyText"/>
        <w:spacing w:line="360" w:lineRule="auto"/>
        <w:rPr>
          <w:rFonts w:ascii="Book Antiqua" w:hAnsi="Book Antiqua"/>
          <w:b/>
          <w:u w:val="single"/>
        </w:rPr>
      </w:pPr>
      <w:r w:rsidRPr="006F7590">
        <w:rPr>
          <w:rFonts w:ascii="Book Antiqua" w:hAnsi="Book Antiqua"/>
          <w:b/>
          <w:u w:val="single"/>
        </w:rPr>
        <w:t>Participant Information</w:t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Name of Child: </w:t>
      </w:r>
      <w:r w:rsidRPr="006F7590">
        <w:rPr>
          <w:rFonts w:ascii="Book Antiqua" w:hAnsi="Book Antiqua"/>
          <w:u w:val="single"/>
        </w:rPr>
        <w:fldChar w:fldCharType="begin">
          <w:ffData>
            <w:name w:val="child2"/>
            <w:enabled/>
            <w:calcOnExit/>
            <w:textInput/>
          </w:ffData>
        </w:fldChar>
      </w:r>
      <w:bookmarkStart w:id="9" w:name="child2"/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bookmarkEnd w:id="9"/>
      <w:r w:rsidRPr="006F7590">
        <w:rPr>
          <w:rFonts w:ascii="Book Antiqua" w:hAnsi="Book Antiqua"/>
        </w:rPr>
        <w:t xml:space="preserve">     Date of Birth: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Grade entering: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Address: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ChildAddress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Child Contact Email: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 w:rsidRPr="006F7590">
        <w:rPr>
          <w:rFonts w:ascii="Book Antiqua" w:hAnsi="Book Antiqua"/>
        </w:rPr>
        <w:t xml:space="preserve">Allergies or Medical Info: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="001048AB">
        <w:rPr>
          <w:rFonts w:ascii="Book Antiqua" w:hAnsi="Book Antiqua"/>
          <w:sz w:val="12"/>
          <w:szCs w:val="12"/>
          <w:u w:val="single"/>
        </w:rPr>
        <w:br/>
      </w:r>
      <w:r w:rsidR="001048AB">
        <w:rPr>
          <w:rFonts w:ascii="Book Antiqua" w:hAnsi="Book Antiqua"/>
          <w:b/>
          <w:u w:val="single"/>
        </w:rPr>
        <w:br/>
      </w:r>
      <w:r w:rsidRPr="006F7590">
        <w:rPr>
          <w:rFonts w:ascii="Book Antiqua" w:hAnsi="Book Antiqua"/>
          <w:b/>
          <w:u w:val="single"/>
        </w:rPr>
        <w:t>Emergency Contact Information</w:t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Name (1):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ParentName1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ParentCell1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Email (1):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ParentEmail1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</w:t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Name (2):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ParentName2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ParentCell2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12470D" w:rsidRPr="006F7590" w:rsidRDefault="0012470D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Email (2):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ParentEmail2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</w:t>
      </w:r>
    </w:p>
    <w:p w:rsidR="006A6F7A" w:rsidRDefault="0012470D" w:rsidP="006A6F7A">
      <w:pPr>
        <w:pStyle w:val="BodyText"/>
        <w:rPr>
          <w:rFonts w:ascii="Book Antiqua" w:hAnsi="Book Antiqua"/>
          <w:b/>
        </w:rPr>
      </w:pPr>
      <w:r w:rsidRPr="006F7590">
        <w:rPr>
          <w:rFonts w:ascii="Book Antiqua" w:hAnsi="Book Antiqua"/>
          <w:b/>
          <w:sz w:val="16"/>
          <w:szCs w:val="16"/>
        </w:rPr>
        <w:br/>
      </w:r>
      <w:r w:rsidR="006A6F7A" w:rsidRPr="00B54511">
        <w:rPr>
          <w:rFonts w:ascii="Book Antiqua" w:hAnsi="Book Antiqua"/>
          <w:b/>
        </w:rPr>
        <w:t xml:space="preserve">Please check the applicable box. Please note the registration fee is non-refundable. 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2nd-4th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$50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5th-7th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$100</w:t>
      </w:r>
      <w:r w:rsidRPr="00524ADF">
        <w:rPr>
          <w:rFonts w:ascii="Book Antiqua" w:hAnsi="Book Antiqua"/>
        </w:rPr>
        <w:tab/>
      </w:r>
    </w:p>
    <w:p w:rsidR="006A6F7A" w:rsidRPr="00524ADF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8th-10th Grade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6A6F7A" w:rsidRPr="00524ADF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>
        <w:rPr>
          <w:rFonts w:ascii="Book Antiqua" w:hAnsi="Book Antiqua"/>
          <w:b/>
        </w:rPr>
        <w:t>11</w:t>
      </w:r>
      <w:r w:rsidRPr="00AE3FFC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Grade + Up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6A6F7A" w:rsidRPr="005819A6" w:rsidRDefault="006A6F7A" w:rsidP="006A6F7A">
      <w:pPr>
        <w:pStyle w:val="BodyText"/>
        <w:rPr>
          <w:rFonts w:ascii="Book Antiqua" w:hAnsi="Book Antiqua"/>
          <w:sz w:val="12"/>
          <w:szCs w:val="12"/>
        </w:rPr>
      </w:pPr>
      <w:r w:rsidRPr="00524ADF">
        <w:rPr>
          <w:rFonts w:ascii="Book Antiqua" w:hAnsi="Book Antiqua"/>
        </w:rPr>
        <w:tab/>
      </w:r>
    </w:p>
    <w:p w:rsidR="006A6F7A" w:rsidRDefault="006A6F7A" w:rsidP="006A6F7A">
      <w:pPr>
        <w:pStyle w:val="BodyText"/>
        <w:spacing w:line="276" w:lineRule="auto"/>
        <w:ind w:firstLine="709"/>
        <w:rPr>
          <w:rFonts w:ascii="Book Antiqua" w:hAnsi="Book Antiqua"/>
          <w:u w:val="single"/>
        </w:rPr>
      </w:pPr>
      <w:r w:rsidRPr="00B54511">
        <w:rPr>
          <w:rFonts w:ascii="Book Antiqua" w:hAnsi="Book Antiqua"/>
          <w:b/>
        </w:rPr>
        <w:t>Total Registration Fee</w:t>
      </w:r>
      <w:r>
        <w:rPr>
          <w:rFonts w:ascii="Book Antiqua" w:hAnsi="Book Antiqua"/>
          <w:b/>
        </w:rPr>
        <w:t xml:space="preserve"> (child 2)</w:t>
      </w:r>
      <w:r w:rsidRPr="00B54511">
        <w:rPr>
          <w:rFonts w:ascii="Book Antiqua" w:hAnsi="Book Antiqua"/>
          <w:b/>
        </w:rPr>
        <w:t>:</w:t>
      </w:r>
      <w:r w:rsidRPr="00B54511">
        <w:rPr>
          <w:rFonts w:ascii="Book Antiqua" w:hAnsi="Book Antiqua"/>
        </w:rPr>
        <w:tab/>
        <w:t>$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6A6F7A" w:rsidRDefault="006A6F7A" w:rsidP="006A6F7A">
      <w:pPr>
        <w:pStyle w:val="BodyText"/>
        <w:spacing w:line="276" w:lineRule="auto"/>
        <w:ind w:firstLine="709"/>
        <w:rPr>
          <w:rFonts w:ascii="Book Antiqua" w:hAnsi="Book Antiqua"/>
          <w:u w:val="single"/>
        </w:rPr>
      </w:pPr>
    </w:p>
    <w:p w:rsidR="006A6F7A" w:rsidRPr="00B54511" w:rsidRDefault="006A6F7A" w:rsidP="006A6F7A">
      <w:pPr>
        <w:pStyle w:val="BodyText"/>
        <w:spacing w:line="276" w:lineRule="auto"/>
        <w:ind w:firstLine="709"/>
        <w:rPr>
          <w:rFonts w:ascii="Book Antiqua" w:hAnsi="Book Antiqua"/>
          <w:u w:val="single"/>
        </w:rPr>
      </w:pPr>
    </w:p>
    <w:p w:rsidR="006A6F7A" w:rsidRPr="00B54511" w:rsidRDefault="006A6F7A" w:rsidP="006A6F7A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pict>
          <v:rect id="_x0000_i1045" style="width:495.35pt;height:2pt" o:hrpct="840" o:hralign="center" o:hrstd="t" o:hrnoshade="t" o:hr="t" fillcolor="black" stroked="f"/>
        </w:pict>
      </w:r>
    </w:p>
    <w:p w:rsidR="006A6F7A" w:rsidRDefault="006A6F7A" w:rsidP="006A6F7A">
      <w:pPr>
        <w:ind w:left="0" w:right="0"/>
        <w:rPr>
          <w:rFonts w:ascii="Book Antiqua" w:hAnsi="Book Antiqua"/>
        </w:rPr>
      </w:pPr>
    </w:p>
    <w:p w:rsidR="006A6F7A" w:rsidRDefault="006A6F7A" w:rsidP="006A6F7A">
      <w:pPr>
        <w:ind w:left="0" w:right="0"/>
        <w:rPr>
          <w:rFonts w:ascii="Book Antiqua" w:hAnsi="Book Antiqua"/>
        </w:rPr>
      </w:pPr>
    </w:p>
    <w:p w:rsidR="006A6F7A" w:rsidRPr="00B54511" w:rsidRDefault="006A6F7A" w:rsidP="006A6F7A">
      <w:pPr>
        <w:ind w:left="0" w:right="0"/>
        <w:rPr>
          <w:rFonts w:ascii="Book Antiqua" w:hAnsi="Book Antiqua"/>
        </w:rPr>
      </w:pPr>
    </w:p>
    <w:p w:rsidR="006F7590" w:rsidRPr="006F7590" w:rsidRDefault="006F7590" w:rsidP="006A6F7A">
      <w:pPr>
        <w:pStyle w:val="BodyText"/>
        <w:rPr>
          <w:rFonts w:ascii="Book Antiqua" w:hAnsi="Book Antiqua"/>
          <w:sz w:val="20"/>
          <w:szCs w:val="20"/>
        </w:rPr>
      </w:pPr>
      <w:r w:rsidRPr="006F7590">
        <w:rPr>
          <w:rFonts w:ascii="Book Antiqua" w:hAnsi="Book Antiqua"/>
          <w:sz w:val="22"/>
          <w:szCs w:val="20"/>
        </w:rPr>
        <w:tab/>
      </w:r>
    </w:p>
    <w:p w:rsidR="006F7590" w:rsidRPr="006F7590" w:rsidRDefault="006F7590" w:rsidP="006F7590">
      <w:pPr>
        <w:pStyle w:val="BodyText"/>
        <w:spacing w:line="276" w:lineRule="auto"/>
        <w:ind w:right="360" w:firstLine="687"/>
        <w:rPr>
          <w:rFonts w:ascii="Book Antiqua" w:hAnsi="Book Antiqua"/>
          <w:sz w:val="20"/>
        </w:rPr>
      </w:pPr>
    </w:p>
    <w:p w:rsidR="006A6F7A" w:rsidRPr="00524ADF" w:rsidRDefault="006A6F7A" w:rsidP="006A6F7A">
      <w:pPr>
        <w:pStyle w:val="Heading2"/>
        <w:tabs>
          <w:tab w:val="left" w:pos="1760"/>
        </w:tabs>
        <w:spacing w:before="100" w:beforeAutospacing="1"/>
        <w:ind w:left="0" w:right="360"/>
        <w:jc w:val="center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 xml:space="preserve">Please note: </w:t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Complete all forms in their entirety including those </w:t>
      </w:r>
      <w:r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br/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returning participants so we have the most up to date information</w:t>
      </w:r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.</w:t>
      </w:r>
    </w:p>
    <w:p w:rsidR="006A6F7A" w:rsidRPr="00524ADF" w:rsidRDefault="006A6F7A" w:rsidP="006A6F7A">
      <w:pPr>
        <w:numPr>
          <w:ilvl w:val="0"/>
          <w:numId w:val="7"/>
        </w:numPr>
        <w:ind w:right="288"/>
        <w:rPr>
          <w:rFonts w:ascii="Book Antiqua" w:hAnsi="Book Antiqua"/>
          <w:i/>
        </w:rPr>
      </w:pPr>
      <w:r w:rsidRPr="00524ADF">
        <w:rPr>
          <w:rFonts w:ascii="Book Antiqua" w:hAnsi="Book Antiqua"/>
          <w:i/>
        </w:rPr>
        <w:t>Prior to submitting this form, parents (and those 18 years old and over), must be Saint Mark Stewards for the 20</w:t>
      </w:r>
      <w:r>
        <w:rPr>
          <w:rFonts w:ascii="Book Antiqua" w:hAnsi="Book Antiqua"/>
          <w:i/>
        </w:rPr>
        <w:t>19</w:t>
      </w:r>
      <w:r w:rsidRPr="00524ADF">
        <w:rPr>
          <w:rFonts w:ascii="Book Antiqua" w:hAnsi="Book Antiqua"/>
          <w:i/>
        </w:rPr>
        <w:t>-20</w:t>
      </w:r>
      <w:r>
        <w:rPr>
          <w:rFonts w:ascii="Book Antiqua" w:hAnsi="Book Antiqua"/>
          <w:i/>
        </w:rPr>
        <w:t>20</w:t>
      </w:r>
      <w:r w:rsidRPr="00524ADF">
        <w:rPr>
          <w:rFonts w:ascii="Book Antiqua" w:hAnsi="Book Antiqua"/>
          <w:i/>
        </w:rPr>
        <w:t xml:space="preserve"> Ecclesiastical year.</w:t>
      </w:r>
    </w:p>
    <w:p w:rsidR="006A6F7A" w:rsidRPr="00524ADF" w:rsidRDefault="006A6F7A" w:rsidP="006A6F7A">
      <w:pPr>
        <w:numPr>
          <w:ilvl w:val="0"/>
          <w:numId w:val="7"/>
        </w:numPr>
        <w:ind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>Please fill out one form for each child/person.</w:t>
      </w:r>
    </w:p>
    <w:p w:rsidR="006A6F7A" w:rsidRPr="00524ADF" w:rsidRDefault="006A6F7A" w:rsidP="006A6F7A">
      <w:pPr>
        <w:numPr>
          <w:ilvl w:val="0"/>
          <w:numId w:val="7"/>
        </w:numPr>
        <w:ind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6A6F7A" w:rsidRPr="00524ADF" w:rsidRDefault="006A6F7A" w:rsidP="006A6F7A">
      <w:pPr>
        <w:numPr>
          <w:ilvl w:val="0"/>
          <w:numId w:val="7"/>
        </w:numPr>
        <w:ind w:right="28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r>
        <w:rPr>
          <w:rFonts w:ascii="Book Antiqua" w:hAnsi="Book Antiqua"/>
          <w:i/>
        </w:rPr>
        <w:t xml:space="preserve">  Please initial the box after reading this paragraph.  </w:t>
      </w:r>
      <w:r w:rsidRPr="00911191">
        <w:rPr>
          <w:rFonts w:ascii="Book Antiqua" w:hAnsi="Book Antiqua"/>
          <w:i/>
        </w:rPr>
        <w:t>Please note that if you would like your child to dance at the Festival, they must be enrolled in the Saint Mark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program with a 60% minimum class attendance rate.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attendance is recorded throughout the entire school year (September - May). Any dancers who fail to maintain at least 60% attendance throughout the spring (after the festival) will be ineligible to dance the following year.</w:t>
      </w:r>
      <w:r w:rsidRPr="00524ADF">
        <w:rPr>
          <w:rFonts w:ascii="Book Antiqua" w:hAnsi="Book Antiqua"/>
          <w:i/>
        </w:rPr>
        <w:t xml:space="preserve"> </w:t>
      </w:r>
    </w:p>
    <w:p w:rsidR="006A6F7A" w:rsidRDefault="006A6F7A" w:rsidP="001048AB">
      <w:pPr>
        <w:pStyle w:val="BodyText"/>
        <w:spacing w:line="276" w:lineRule="auto"/>
        <w:rPr>
          <w:rFonts w:ascii="Book Antiqua" w:hAnsi="Book Antiqua"/>
          <w:b/>
          <w:sz w:val="8"/>
          <w:szCs w:val="8"/>
          <w:u w:val="single"/>
        </w:rPr>
      </w:pPr>
    </w:p>
    <w:p w:rsidR="006A6F7A" w:rsidRDefault="006A6F7A" w:rsidP="001048AB">
      <w:pPr>
        <w:pStyle w:val="BodyText"/>
        <w:spacing w:line="276" w:lineRule="auto"/>
        <w:rPr>
          <w:rFonts w:ascii="Book Antiqua" w:hAnsi="Book Antiqua"/>
          <w:b/>
          <w:sz w:val="8"/>
          <w:szCs w:val="8"/>
          <w:u w:val="single"/>
        </w:rPr>
      </w:pP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 w:rsidRPr="006F7590">
        <w:rPr>
          <w:rFonts w:ascii="Book Antiqua" w:hAnsi="Book Antiqua"/>
          <w:b/>
          <w:u w:val="single"/>
        </w:rPr>
        <w:t>Participant Information</w:t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Name of Child: </w:t>
      </w:r>
      <w:r w:rsidRPr="006F7590">
        <w:rPr>
          <w:rFonts w:ascii="Book Antiqua" w:hAnsi="Book Antiqua"/>
          <w:u w:val="single"/>
        </w:rPr>
        <w:fldChar w:fldCharType="begin">
          <w:ffData>
            <w:name w:val="child2"/>
            <w:enabled/>
            <w:calcOnExit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  Date of Birth: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Grade entering: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Address: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ChildAddress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Child Contact Email: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 w:rsidRPr="006F7590">
        <w:rPr>
          <w:rFonts w:ascii="Book Antiqua" w:hAnsi="Book Antiqua"/>
        </w:rPr>
        <w:t xml:space="preserve">Allergies or Medical Info: </w:t>
      </w:r>
      <w:r w:rsidRPr="006F7590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590">
        <w:rPr>
          <w:rFonts w:ascii="Book Antiqua" w:hAnsi="Book Antiqua"/>
          <w:u w:val="single"/>
        </w:rPr>
        <w:instrText xml:space="preserve"> FORMTEXT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="001048AB">
        <w:rPr>
          <w:rFonts w:ascii="Book Antiqua" w:hAnsi="Book Antiqua"/>
          <w:noProof/>
          <w:u w:val="single"/>
        </w:rPr>
        <w:t> </w:t>
      </w:r>
      <w:r w:rsidRPr="006F7590">
        <w:rPr>
          <w:rFonts w:ascii="Book Antiqua" w:hAnsi="Book Antiqua"/>
          <w:u w:val="single"/>
        </w:rPr>
        <w:fldChar w:fldCharType="end"/>
      </w:r>
      <w:r w:rsidR="001048AB">
        <w:rPr>
          <w:rFonts w:ascii="Book Antiqua" w:hAnsi="Book Antiqua"/>
          <w:sz w:val="20"/>
          <w:szCs w:val="20"/>
          <w:u w:val="single"/>
        </w:rPr>
        <w:br/>
      </w:r>
      <w:r w:rsidR="001048AB">
        <w:rPr>
          <w:rFonts w:ascii="Book Antiqua" w:hAnsi="Book Antiqua"/>
          <w:b/>
          <w:sz w:val="12"/>
          <w:szCs w:val="12"/>
          <w:u w:val="single"/>
        </w:rPr>
        <w:br/>
      </w:r>
      <w:r w:rsidRPr="006F7590">
        <w:rPr>
          <w:rFonts w:ascii="Book Antiqua" w:hAnsi="Book Antiqua"/>
          <w:b/>
          <w:u w:val="single"/>
        </w:rPr>
        <w:t>Emergency Contact Information</w:t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Name (1):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ParentName1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ParentCell1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Email (1):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ParentEmail1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</w:t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Name (2):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ParentName2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  Cell Phone: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ParentCell2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</w:p>
    <w:p w:rsidR="00E755D6" w:rsidRPr="006F7590" w:rsidRDefault="00E755D6" w:rsidP="001048AB">
      <w:pPr>
        <w:pStyle w:val="BodyText"/>
        <w:spacing w:line="276" w:lineRule="auto"/>
        <w:rPr>
          <w:rFonts w:ascii="Book Antiqua" w:hAnsi="Book Antiqua"/>
          <w:u w:val="single"/>
        </w:rPr>
      </w:pPr>
      <w:r w:rsidRPr="006F7590">
        <w:rPr>
          <w:rFonts w:ascii="Book Antiqua" w:hAnsi="Book Antiqua"/>
        </w:rPr>
        <w:t xml:space="preserve">Parent Email (2): </w:t>
      </w:r>
      <w:r w:rsidRPr="006F7590">
        <w:rPr>
          <w:rFonts w:ascii="Book Antiqua" w:hAnsi="Book Antiqua"/>
          <w:u w:val="single"/>
        </w:rPr>
        <w:fldChar w:fldCharType="begin"/>
      </w:r>
      <w:r w:rsidRPr="006F7590">
        <w:rPr>
          <w:rFonts w:ascii="Book Antiqua" w:hAnsi="Book Antiqua"/>
        </w:rPr>
        <w:instrText xml:space="preserve"> REF ParentEmail2 \h </w:instrText>
      </w:r>
      <w:r w:rsidR="006F7590" w:rsidRPr="006F7590">
        <w:rPr>
          <w:rFonts w:ascii="Book Antiqua" w:hAnsi="Book Antiqua"/>
          <w:u w:val="single"/>
        </w:rPr>
        <w:instrText xml:space="preserve"> \* MERGEFORMAT </w:instrText>
      </w:r>
      <w:r w:rsidRPr="006F7590">
        <w:rPr>
          <w:rFonts w:ascii="Book Antiqua" w:hAnsi="Book Antiqua"/>
          <w:u w:val="single"/>
        </w:rPr>
      </w:r>
      <w:r w:rsidRPr="006F7590">
        <w:rPr>
          <w:rFonts w:ascii="Book Antiqua" w:hAnsi="Book Antiqua"/>
          <w:u w:val="single"/>
        </w:rPr>
        <w:fldChar w:fldCharType="separate"/>
      </w:r>
      <w:r w:rsidR="00F9170C">
        <w:rPr>
          <w:rFonts w:ascii="Book Antiqua" w:hAnsi="Book Antiqua"/>
          <w:noProof/>
          <w:u w:val="single"/>
        </w:rPr>
        <w:t xml:space="preserve">     </w:t>
      </w:r>
      <w:r w:rsidRPr="006F7590">
        <w:rPr>
          <w:rFonts w:ascii="Book Antiqua" w:hAnsi="Book Antiqua"/>
          <w:u w:val="single"/>
        </w:rPr>
        <w:fldChar w:fldCharType="end"/>
      </w:r>
      <w:r w:rsidRPr="006F7590">
        <w:rPr>
          <w:rFonts w:ascii="Book Antiqua" w:hAnsi="Book Antiqua"/>
        </w:rPr>
        <w:t xml:space="preserve"> </w:t>
      </w:r>
    </w:p>
    <w:p w:rsidR="006A6F7A" w:rsidRDefault="00E755D6" w:rsidP="006A6F7A">
      <w:pPr>
        <w:pStyle w:val="BodyText"/>
        <w:rPr>
          <w:rFonts w:ascii="Book Antiqua" w:hAnsi="Book Antiqua"/>
          <w:b/>
        </w:rPr>
      </w:pPr>
      <w:r w:rsidRPr="006F7590">
        <w:rPr>
          <w:rFonts w:ascii="Book Antiqua" w:hAnsi="Book Antiqua"/>
          <w:b/>
          <w:sz w:val="16"/>
          <w:szCs w:val="16"/>
        </w:rPr>
        <w:br/>
      </w:r>
      <w:bookmarkStart w:id="10" w:name="_Hlk16003571"/>
      <w:r w:rsidR="006A6F7A" w:rsidRPr="00B54511">
        <w:rPr>
          <w:rFonts w:ascii="Book Antiqua" w:hAnsi="Book Antiqua"/>
          <w:b/>
        </w:rPr>
        <w:t xml:space="preserve">Please check the applicable box. Please note the registration fee is non-refundable. 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2nd-4th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$50</w:t>
      </w:r>
    </w:p>
    <w:p w:rsidR="006A6F7A" w:rsidRPr="00524ADF" w:rsidRDefault="006A6F7A" w:rsidP="006A6F7A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5th-7th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$100</w:t>
      </w:r>
      <w:r w:rsidRPr="00524ADF">
        <w:rPr>
          <w:rFonts w:ascii="Book Antiqua" w:hAnsi="Book Antiqua"/>
        </w:rPr>
        <w:tab/>
      </w:r>
    </w:p>
    <w:p w:rsidR="006A6F7A" w:rsidRPr="00524ADF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8th-10th Grade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6A6F7A" w:rsidRPr="00524ADF" w:rsidRDefault="006A6F7A" w:rsidP="006A6F7A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>
        <w:rPr>
          <w:rFonts w:ascii="Book Antiqua" w:eastAsia="MS Mincho" w:hAnsi="Book Antiqua" w:cs="MS Mincho"/>
          <w:sz w:val="22"/>
        </w:rPr>
      </w:r>
      <w:r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>
        <w:rPr>
          <w:rFonts w:ascii="Book Antiqua" w:hAnsi="Book Antiqua"/>
          <w:b/>
        </w:rPr>
        <w:t>11</w:t>
      </w:r>
      <w:r w:rsidRPr="00AE3FFC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Grade + Up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6A6F7A" w:rsidRPr="005819A6" w:rsidRDefault="006A6F7A" w:rsidP="006A6F7A">
      <w:pPr>
        <w:pStyle w:val="BodyText"/>
        <w:rPr>
          <w:rFonts w:ascii="Book Antiqua" w:hAnsi="Book Antiqua"/>
          <w:sz w:val="12"/>
          <w:szCs w:val="12"/>
        </w:rPr>
      </w:pPr>
      <w:r w:rsidRPr="00524ADF">
        <w:rPr>
          <w:rFonts w:ascii="Book Antiqua" w:hAnsi="Book Antiqua"/>
        </w:rPr>
        <w:tab/>
      </w:r>
    </w:p>
    <w:p w:rsidR="006A6F7A" w:rsidRPr="00B54511" w:rsidRDefault="006A6F7A" w:rsidP="006A6F7A">
      <w:pPr>
        <w:pStyle w:val="BodyText"/>
        <w:spacing w:line="276" w:lineRule="auto"/>
        <w:ind w:firstLine="709"/>
        <w:rPr>
          <w:rFonts w:ascii="Book Antiqua" w:hAnsi="Book Antiqua"/>
          <w:u w:val="single"/>
        </w:rPr>
      </w:pPr>
      <w:r w:rsidRPr="00B54511">
        <w:rPr>
          <w:rFonts w:ascii="Book Antiqua" w:hAnsi="Book Antiqua"/>
          <w:b/>
        </w:rPr>
        <w:t>Total Registration Fee</w:t>
      </w:r>
      <w:r>
        <w:rPr>
          <w:rFonts w:ascii="Book Antiqua" w:hAnsi="Book Antiqua"/>
          <w:b/>
        </w:rPr>
        <w:t xml:space="preserve"> (child </w:t>
      </w:r>
      <w:r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)</w:t>
      </w:r>
      <w:r w:rsidRPr="00B54511">
        <w:rPr>
          <w:rFonts w:ascii="Book Antiqua" w:hAnsi="Book Antiqua"/>
          <w:b/>
        </w:rPr>
        <w:t>:</w:t>
      </w:r>
      <w:r w:rsidRPr="00B54511">
        <w:rPr>
          <w:rFonts w:ascii="Book Antiqua" w:hAnsi="Book Antiqua"/>
        </w:rPr>
        <w:tab/>
        <w:t>$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6A6F7A" w:rsidRPr="00B54511" w:rsidRDefault="006A6F7A" w:rsidP="006A6F7A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pict>
          <v:rect id="_x0000_i1048" style="width:495.35pt;height:2pt" o:hrpct="840" o:hralign="center" o:hrstd="t" o:hrnoshade="t" o:hr="t" fillcolor="black" stroked="f"/>
        </w:pict>
      </w:r>
    </w:p>
    <w:p w:rsidR="006A6F7A" w:rsidRPr="00524ADF" w:rsidRDefault="006A6F7A" w:rsidP="006A6F7A">
      <w:pPr>
        <w:ind w:left="0" w:right="0"/>
        <w:rPr>
          <w:rFonts w:ascii="Book Antiqua" w:hAnsi="Book Antiqua"/>
          <w:b/>
          <w:sz w:val="28"/>
          <w:szCs w:val="20"/>
        </w:rPr>
      </w:pPr>
      <w:r w:rsidRPr="00524ADF">
        <w:rPr>
          <w:rFonts w:ascii="Book Antiqua" w:hAnsi="Book Antiqua"/>
          <w:b/>
          <w:sz w:val="28"/>
          <w:szCs w:val="20"/>
        </w:rPr>
        <w:t>Office Use Only</w:t>
      </w:r>
    </w:p>
    <w:p w:rsidR="006A6F7A" w:rsidRPr="00524ADF" w:rsidRDefault="006A6F7A" w:rsidP="006A6F7A">
      <w:pPr>
        <w:ind w:left="0" w:right="0"/>
        <w:rPr>
          <w:rFonts w:ascii="Book Antiqua" w:hAnsi="Book Antiqua"/>
          <w:b/>
          <w:szCs w:val="20"/>
          <w:u w:val="single"/>
        </w:rPr>
      </w:pPr>
      <w:r w:rsidRPr="00524ADF">
        <w:rPr>
          <w:rFonts w:ascii="Book Antiqua" w:hAnsi="Book Antiqua"/>
          <w:b/>
          <w:szCs w:val="20"/>
          <w:u w:val="single"/>
        </w:rPr>
        <w:t>Form of Payment</w:t>
      </w:r>
      <w:r w:rsidRPr="00524ADF">
        <w:rPr>
          <w:rFonts w:ascii="Book Antiqua" w:hAnsi="Book Antiqua"/>
          <w:b/>
          <w:szCs w:val="20"/>
        </w:rPr>
        <w:tab/>
        <w:t>Total Paid</w:t>
      </w:r>
      <w:r>
        <w:rPr>
          <w:rFonts w:ascii="Book Antiqua" w:hAnsi="Book Antiqua"/>
          <w:b/>
          <w:szCs w:val="20"/>
        </w:rPr>
        <w:t xml:space="preserve"> for </w:t>
      </w:r>
      <w:r>
        <w:rPr>
          <w:rFonts w:ascii="Book Antiqua" w:hAnsi="Book Antiqua"/>
          <w:b/>
          <w:szCs w:val="20"/>
        </w:rPr>
        <w:t>3</w:t>
      </w:r>
      <w:r>
        <w:rPr>
          <w:rFonts w:ascii="Book Antiqua" w:hAnsi="Book Antiqua"/>
          <w:b/>
          <w:szCs w:val="20"/>
        </w:rPr>
        <w:t xml:space="preserve"> children</w:t>
      </w:r>
      <w:r w:rsidRPr="00524ADF">
        <w:rPr>
          <w:rFonts w:ascii="Book Antiqua" w:hAnsi="Book Antiqua"/>
          <w:b/>
          <w:szCs w:val="20"/>
        </w:rPr>
        <w:t xml:space="preserve"> $ </w:t>
      </w:r>
      <w:r>
        <w:rPr>
          <w:rFonts w:ascii="Book Antiqua" w:hAnsi="Book Antiqua"/>
          <w:b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Book Antiqua" w:hAnsi="Book Antiqua"/>
          <w:b/>
          <w:szCs w:val="20"/>
          <w:u w:val="single"/>
        </w:rPr>
        <w:instrText xml:space="preserve"> FORMTEXT </w:instrText>
      </w:r>
      <w:r>
        <w:rPr>
          <w:rFonts w:ascii="Book Antiqua" w:hAnsi="Book Antiqua"/>
          <w:b/>
          <w:szCs w:val="20"/>
          <w:u w:val="single"/>
        </w:rPr>
      </w:r>
      <w:r>
        <w:rPr>
          <w:rFonts w:ascii="Book Antiqua" w:hAnsi="Book Antiqua"/>
          <w:b/>
          <w:szCs w:val="20"/>
          <w:u w:val="single"/>
        </w:rPr>
        <w:fldChar w:fldCharType="separate"/>
      </w:r>
      <w:bookmarkStart w:id="12" w:name="_GoBack"/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bookmarkEnd w:id="12"/>
      <w:r>
        <w:rPr>
          <w:rFonts w:ascii="Book Antiqua" w:hAnsi="Book Antiqua"/>
          <w:b/>
          <w:szCs w:val="20"/>
          <w:u w:val="single"/>
        </w:rPr>
        <w:fldChar w:fldCharType="end"/>
      </w:r>
      <w:bookmarkEnd w:id="11"/>
    </w:p>
    <w:p w:rsidR="006A6F7A" w:rsidRPr="00524ADF" w:rsidRDefault="006A6F7A" w:rsidP="006A6F7A">
      <w:pPr>
        <w:spacing w:line="276" w:lineRule="auto"/>
        <w:ind w:left="0" w:right="0"/>
        <w:rPr>
          <w:rFonts w:ascii="Book Antiqua" w:hAnsi="Book Antiqua"/>
        </w:rPr>
      </w:pP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>
        <w:rPr>
          <w:rFonts w:ascii="Book Antiqua" w:hAnsi="Book Antiqua"/>
          <w:sz w:val="22"/>
          <w:szCs w:val="20"/>
        </w:rPr>
      </w:r>
      <w:r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Check</w:t>
      </w:r>
      <w:r w:rsidRPr="00524ADF">
        <w:rPr>
          <w:rFonts w:ascii="Book Antiqua" w:hAnsi="Book Antiqua"/>
          <w:sz w:val="22"/>
          <w:szCs w:val="20"/>
        </w:rPr>
        <w:tab/>
      </w:r>
      <w:r w:rsidRPr="00524ADF">
        <w:rPr>
          <w:rFonts w:ascii="Book Antiqua" w:hAnsi="Book Antiqua"/>
          <w:sz w:val="22"/>
          <w:szCs w:val="20"/>
        </w:rPr>
        <w:tab/>
        <w:t>Check</w:t>
      </w:r>
      <w:r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sz w:val="22"/>
          <w:szCs w:val="20"/>
        </w:rPr>
        <w:t xml:space="preserve"># </w:t>
      </w:r>
      <w:r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>
        <w:rPr>
          <w:rFonts w:ascii="Book Antiqua" w:hAnsi="Book Antiqua"/>
          <w:sz w:val="22"/>
          <w:szCs w:val="20"/>
          <w:u w:val="single"/>
        </w:rPr>
      </w:r>
      <w:r>
        <w:rPr>
          <w:rFonts w:ascii="Book Antiqua" w:hAnsi="Book Antiqua"/>
          <w:sz w:val="22"/>
          <w:szCs w:val="20"/>
          <w:u w:val="single"/>
        </w:rPr>
        <w:fldChar w:fldCharType="separate"/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sz w:val="22"/>
          <w:szCs w:val="20"/>
          <w:u w:val="single"/>
        </w:rPr>
        <w:fldChar w:fldCharType="end"/>
      </w:r>
      <w:bookmarkEnd w:id="13"/>
      <w:r w:rsidRPr="00524ADF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>
        <w:rPr>
          <w:rFonts w:ascii="Book Antiqua" w:hAnsi="Book Antiqua"/>
          <w:sz w:val="22"/>
          <w:szCs w:val="20"/>
        </w:rPr>
      </w:r>
      <w:r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Credit Card</w:t>
      </w:r>
      <w:r w:rsidRPr="00524ADF">
        <w:rPr>
          <w:rFonts w:ascii="Book Antiqua" w:hAnsi="Book Antiqua"/>
          <w:sz w:val="22"/>
          <w:szCs w:val="20"/>
        </w:rPr>
        <w:tab/>
        <w:t xml:space="preserve">Credit Card #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Exp.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    CVC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</w:t>
      </w:r>
      <w:r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>
        <w:rPr>
          <w:rFonts w:ascii="Book Antiqua" w:hAnsi="Book Antiqua"/>
          <w:sz w:val="22"/>
          <w:szCs w:val="20"/>
        </w:rPr>
      </w:r>
      <w:r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 </w:t>
      </w:r>
      <w:r w:rsidRPr="00524ADF">
        <w:rPr>
          <w:rFonts w:ascii="Book Antiqua" w:hAnsi="Book Antiqua"/>
          <w:b/>
          <w:sz w:val="22"/>
          <w:szCs w:val="20"/>
        </w:rPr>
        <w:t>Cash</w:t>
      </w:r>
      <w:r w:rsidRPr="00524ADF">
        <w:rPr>
          <w:rFonts w:ascii="Book Antiqua" w:hAnsi="Book Antiqua"/>
          <w:sz w:val="22"/>
          <w:szCs w:val="20"/>
        </w:rPr>
        <w:tab/>
      </w:r>
      <w:r w:rsidRPr="00524ADF">
        <w:rPr>
          <w:rFonts w:ascii="Book Antiqua" w:hAnsi="Book Antiqua"/>
          <w:sz w:val="22"/>
          <w:szCs w:val="20"/>
        </w:rPr>
        <w:tab/>
        <w:t xml:space="preserve">Amount $ </w:t>
      </w:r>
      <w:r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>
        <w:rPr>
          <w:rFonts w:ascii="Book Antiqua" w:hAnsi="Book Antiqua"/>
          <w:sz w:val="22"/>
          <w:szCs w:val="20"/>
          <w:u w:val="single"/>
        </w:rPr>
      </w:r>
      <w:r>
        <w:rPr>
          <w:rFonts w:ascii="Book Antiqua" w:hAnsi="Book Antiqua"/>
          <w:sz w:val="22"/>
          <w:szCs w:val="20"/>
          <w:u w:val="single"/>
        </w:rPr>
        <w:fldChar w:fldCharType="separate"/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sz w:val="22"/>
          <w:szCs w:val="20"/>
          <w:u w:val="single"/>
        </w:rPr>
        <w:fldChar w:fldCharType="end"/>
      </w:r>
      <w:bookmarkEnd w:id="14"/>
    </w:p>
    <w:bookmarkEnd w:id="10"/>
    <w:p w:rsidR="006F7590" w:rsidRPr="006F7590" w:rsidRDefault="006F7590" w:rsidP="006A6F7A">
      <w:pPr>
        <w:pStyle w:val="BodyText"/>
        <w:spacing w:line="0" w:lineRule="atLeast"/>
        <w:rPr>
          <w:rFonts w:ascii="Book Antiqua" w:hAnsi="Book Antiqua"/>
          <w:sz w:val="22"/>
          <w:szCs w:val="20"/>
        </w:rPr>
      </w:pPr>
    </w:p>
    <w:sectPr w:rsidR="006F7590" w:rsidRPr="006F7590" w:rsidSect="006F7590">
      <w:headerReference w:type="default" r:id="rId8"/>
      <w:footnotePr>
        <w:pos w:val="beneathText"/>
      </w:footnotePr>
      <w:pgSz w:w="12240" w:h="15840" w:code="1"/>
      <w:pgMar w:top="360" w:right="432" w:bottom="360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0B" w:rsidRDefault="00BB360B" w:rsidP="004D2F00">
      <w:pPr>
        <w:spacing w:before="0" w:after="0"/>
      </w:pPr>
      <w:r>
        <w:separator/>
      </w:r>
    </w:p>
  </w:endnote>
  <w:endnote w:type="continuationSeparator" w:id="0">
    <w:p w:rsidR="00BB360B" w:rsidRDefault="00BB360B" w:rsidP="004D2F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0B" w:rsidRDefault="00BB360B" w:rsidP="004D2F00">
      <w:pPr>
        <w:spacing w:before="0" w:after="0"/>
      </w:pPr>
      <w:r>
        <w:separator/>
      </w:r>
    </w:p>
  </w:footnote>
  <w:footnote w:type="continuationSeparator" w:id="0">
    <w:p w:rsidR="00BB360B" w:rsidRDefault="00BB360B" w:rsidP="004D2F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E" w:rsidRDefault="008B0B20" w:rsidP="001048AB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943600" cy="105727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7C"/>
    <w:multiLevelType w:val="hybridMultilevel"/>
    <w:tmpl w:val="3620D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EB6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13862DAA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AFD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6C373AFA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5CF4A40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2"/>
    <w:rsid w:val="000205B1"/>
    <w:rsid w:val="000413FC"/>
    <w:rsid w:val="00042D1F"/>
    <w:rsid w:val="0007716E"/>
    <w:rsid w:val="000A4C83"/>
    <w:rsid w:val="000B056C"/>
    <w:rsid w:val="000B2603"/>
    <w:rsid w:val="000D2329"/>
    <w:rsid w:val="000D2D88"/>
    <w:rsid w:val="000D403A"/>
    <w:rsid w:val="000F59E5"/>
    <w:rsid w:val="001048AB"/>
    <w:rsid w:val="00106CB3"/>
    <w:rsid w:val="0012470D"/>
    <w:rsid w:val="00127F06"/>
    <w:rsid w:val="0018644C"/>
    <w:rsid w:val="001A37F9"/>
    <w:rsid w:val="001A5236"/>
    <w:rsid w:val="001F3FF0"/>
    <w:rsid w:val="001F4D81"/>
    <w:rsid w:val="00202E44"/>
    <w:rsid w:val="00203086"/>
    <w:rsid w:val="00203B49"/>
    <w:rsid w:val="00210337"/>
    <w:rsid w:val="00232755"/>
    <w:rsid w:val="002622EF"/>
    <w:rsid w:val="00273938"/>
    <w:rsid w:val="00286540"/>
    <w:rsid w:val="002A66CD"/>
    <w:rsid w:val="002B7700"/>
    <w:rsid w:val="003026F1"/>
    <w:rsid w:val="00303BA8"/>
    <w:rsid w:val="003E6707"/>
    <w:rsid w:val="003F4EBC"/>
    <w:rsid w:val="00401649"/>
    <w:rsid w:val="00413AF2"/>
    <w:rsid w:val="00431631"/>
    <w:rsid w:val="004508D5"/>
    <w:rsid w:val="00456F0D"/>
    <w:rsid w:val="00457306"/>
    <w:rsid w:val="0046437B"/>
    <w:rsid w:val="00472DE1"/>
    <w:rsid w:val="004A0787"/>
    <w:rsid w:val="004A2E93"/>
    <w:rsid w:val="004C1DDA"/>
    <w:rsid w:val="004D2F00"/>
    <w:rsid w:val="00500A91"/>
    <w:rsid w:val="005460D9"/>
    <w:rsid w:val="00592800"/>
    <w:rsid w:val="00597CC9"/>
    <w:rsid w:val="005D0EDE"/>
    <w:rsid w:val="006621C2"/>
    <w:rsid w:val="00670DDE"/>
    <w:rsid w:val="006856AE"/>
    <w:rsid w:val="006A215D"/>
    <w:rsid w:val="006A557F"/>
    <w:rsid w:val="006A6F7A"/>
    <w:rsid w:val="006C57BE"/>
    <w:rsid w:val="006F7590"/>
    <w:rsid w:val="00721631"/>
    <w:rsid w:val="00730B87"/>
    <w:rsid w:val="00753FF0"/>
    <w:rsid w:val="00775B06"/>
    <w:rsid w:val="007A10D6"/>
    <w:rsid w:val="007A427F"/>
    <w:rsid w:val="007A6CA7"/>
    <w:rsid w:val="007B7FB4"/>
    <w:rsid w:val="007C483B"/>
    <w:rsid w:val="00820FCB"/>
    <w:rsid w:val="008812AF"/>
    <w:rsid w:val="00894790"/>
    <w:rsid w:val="008B00AC"/>
    <w:rsid w:val="008B0B20"/>
    <w:rsid w:val="008C216D"/>
    <w:rsid w:val="008C2B60"/>
    <w:rsid w:val="008C4A13"/>
    <w:rsid w:val="008D6840"/>
    <w:rsid w:val="008F0C50"/>
    <w:rsid w:val="00912C3D"/>
    <w:rsid w:val="00925AA7"/>
    <w:rsid w:val="0094434A"/>
    <w:rsid w:val="00973EFE"/>
    <w:rsid w:val="00980F7C"/>
    <w:rsid w:val="00995A32"/>
    <w:rsid w:val="009B165A"/>
    <w:rsid w:val="009B72AA"/>
    <w:rsid w:val="009E0694"/>
    <w:rsid w:val="009E475D"/>
    <w:rsid w:val="00A20116"/>
    <w:rsid w:val="00A32AA9"/>
    <w:rsid w:val="00A34087"/>
    <w:rsid w:val="00AA3113"/>
    <w:rsid w:val="00AE6F72"/>
    <w:rsid w:val="00AF6E62"/>
    <w:rsid w:val="00B31050"/>
    <w:rsid w:val="00B31E02"/>
    <w:rsid w:val="00B36832"/>
    <w:rsid w:val="00B40037"/>
    <w:rsid w:val="00B740DA"/>
    <w:rsid w:val="00B76D61"/>
    <w:rsid w:val="00B82EEB"/>
    <w:rsid w:val="00B870B8"/>
    <w:rsid w:val="00B93754"/>
    <w:rsid w:val="00BA02FC"/>
    <w:rsid w:val="00BA3527"/>
    <w:rsid w:val="00BB360B"/>
    <w:rsid w:val="00BD44B6"/>
    <w:rsid w:val="00BD51C2"/>
    <w:rsid w:val="00BE219F"/>
    <w:rsid w:val="00BE7BF6"/>
    <w:rsid w:val="00BF4FEB"/>
    <w:rsid w:val="00C31338"/>
    <w:rsid w:val="00C3441F"/>
    <w:rsid w:val="00C40794"/>
    <w:rsid w:val="00C814F8"/>
    <w:rsid w:val="00C84B0A"/>
    <w:rsid w:val="00CA76C5"/>
    <w:rsid w:val="00CB5C94"/>
    <w:rsid w:val="00CC1168"/>
    <w:rsid w:val="00CF7F03"/>
    <w:rsid w:val="00D06D72"/>
    <w:rsid w:val="00D511E5"/>
    <w:rsid w:val="00D70EE8"/>
    <w:rsid w:val="00DC4B24"/>
    <w:rsid w:val="00DD52AA"/>
    <w:rsid w:val="00DD74D1"/>
    <w:rsid w:val="00DF1880"/>
    <w:rsid w:val="00DF1D9B"/>
    <w:rsid w:val="00E03130"/>
    <w:rsid w:val="00E4682A"/>
    <w:rsid w:val="00E54CDE"/>
    <w:rsid w:val="00E60E7F"/>
    <w:rsid w:val="00E66947"/>
    <w:rsid w:val="00E755D6"/>
    <w:rsid w:val="00ED6631"/>
    <w:rsid w:val="00EE5198"/>
    <w:rsid w:val="00F07184"/>
    <w:rsid w:val="00F3642C"/>
    <w:rsid w:val="00F6609B"/>
    <w:rsid w:val="00F9170C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0F09E5BD"/>
  <w15:docId w15:val="{221987FF-6E12-45BC-A8CF-619F456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49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203B49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03B49"/>
  </w:style>
  <w:style w:type="character" w:customStyle="1" w:styleId="FootnoteCharacters">
    <w:name w:val="Footnote Characters"/>
    <w:rsid w:val="00203B49"/>
  </w:style>
  <w:style w:type="character" w:styleId="Hyperlink">
    <w:name w:val="Hyperlink"/>
    <w:semiHidden/>
    <w:rsid w:val="00203B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03B4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sid w:val="00203B49"/>
    <w:pPr>
      <w:spacing w:before="0" w:after="0"/>
      <w:ind w:left="0" w:right="0"/>
    </w:pPr>
  </w:style>
  <w:style w:type="paragraph" w:styleId="List">
    <w:name w:val="List"/>
    <w:basedOn w:val="BodyText"/>
    <w:semiHidden/>
    <w:rsid w:val="00203B49"/>
  </w:style>
  <w:style w:type="paragraph" w:styleId="Caption">
    <w:name w:val="caption"/>
    <w:basedOn w:val="Normal"/>
    <w:qFormat/>
    <w:rsid w:val="00203B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3B49"/>
    <w:pPr>
      <w:suppressLineNumbers/>
    </w:pPr>
  </w:style>
  <w:style w:type="paragraph" w:customStyle="1" w:styleId="HorizontalLine">
    <w:name w:val="Horizontal Line"/>
    <w:basedOn w:val="Normal"/>
    <w:next w:val="BodyText"/>
    <w:rsid w:val="00203B4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203B49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203B49"/>
  </w:style>
  <w:style w:type="paragraph" w:styleId="Footer">
    <w:name w:val="footer"/>
    <w:basedOn w:val="Normal"/>
    <w:semiHidden/>
    <w:rsid w:val="00203B4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rsid w:val="00203B4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03B49"/>
    <w:pPr>
      <w:suppressLineNumbers/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rsid w:val="00B31E02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link w:val="Header"/>
    <w:rsid w:val="004D2F00"/>
    <w:rPr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F3642C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Change%20request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D468F-68EB-4228-8DCF-1E05FFE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log</Template>
  <TotalTime>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Mark Greek Orthodox Church-Sunday School Registration</vt:lpstr>
    </vt:vector>
  </TitlesOfParts>
  <Company>Deftones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Mark Greek Orthodox Church-Sunday School Registration</dc:title>
  <dc:creator>DCultrera</dc:creator>
  <cp:lastModifiedBy>Dominique Cultrera</cp:lastModifiedBy>
  <cp:revision>3</cp:revision>
  <cp:lastPrinted>2013-08-01T18:06:00Z</cp:lastPrinted>
  <dcterms:created xsi:type="dcterms:W3CDTF">2019-08-06T21:02:00Z</dcterms:created>
  <dcterms:modified xsi:type="dcterms:W3CDTF">2019-08-06T21:07:00Z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TC103804541033</vt:lpwstr>
  </property>
</Properties>
</file>